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07" w:rsidRPr="001C6E07" w:rsidRDefault="001C6E07" w:rsidP="001C6E07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Garamond" w:hAnsi="Garamond"/>
          <w:b/>
          <w:sz w:val="32"/>
          <w:szCs w:val="32"/>
          <w:lang w:eastAsia="ar-SA"/>
        </w:rPr>
      </w:pPr>
      <w:r w:rsidRPr="001C6E07">
        <w:rPr>
          <w:rFonts w:ascii="Garamond" w:hAnsi="Garamond"/>
          <w:b/>
          <w:sz w:val="32"/>
          <w:szCs w:val="32"/>
          <w:lang w:eastAsia="ar-SA"/>
        </w:rPr>
        <w:t>Belépési Nyilatkozat</w:t>
      </w:r>
    </w:p>
    <w:p w:rsidR="001C6E07" w:rsidRPr="00925EA9" w:rsidRDefault="001C6E07" w:rsidP="001C6E07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Garamond" w:hAnsi="Garamond"/>
          <w:b/>
          <w:sz w:val="16"/>
          <w:szCs w:val="16"/>
          <w:lang w:eastAsia="ar-SA"/>
        </w:rPr>
      </w:pPr>
    </w:p>
    <w:p w:rsidR="001C6E07" w:rsidRPr="001C6E07" w:rsidRDefault="001C6E07" w:rsidP="001C6E07">
      <w:pPr>
        <w:widowControl w:val="0"/>
        <w:tabs>
          <w:tab w:val="left" w:pos="255"/>
          <w:tab w:val="left" w:pos="540"/>
        </w:tabs>
        <w:suppressAutoHyphens/>
        <w:rPr>
          <w:rFonts w:ascii="Garamond" w:hAnsi="Garamond"/>
          <w:b/>
          <w:i/>
          <w:szCs w:val="24"/>
          <w:lang w:eastAsia="ar-SA"/>
        </w:rPr>
      </w:pPr>
      <w:r w:rsidRPr="001C6E07">
        <w:rPr>
          <w:rFonts w:ascii="Garamond" w:hAnsi="Garamond"/>
          <w:b/>
          <w:i/>
          <w:szCs w:val="24"/>
          <w:lang w:eastAsia="ar-SA"/>
        </w:rPr>
        <w:t>Kérjük, hogy x-szel jelölje meg, mely tagozatba kíván belépni.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1701"/>
      </w:tblGrid>
      <w:tr w:rsidR="001C6E07" w:rsidRPr="001C6E07" w:rsidTr="00DB0834">
        <w:trPr>
          <w:trHeight w:val="450"/>
        </w:trPr>
        <w:tc>
          <w:tcPr>
            <w:tcW w:w="3403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 xml:space="preserve">Afrika </w:t>
            </w:r>
          </w:p>
        </w:tc>
        <w:tc>
          <w:tcPr>
            <w:tcW w:w="241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 xml:space="preserve">Magyar-Kínai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Magyar-Orosz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ICC</w:t>
            </w:r>
          </w:p>
        </w:tc>
      </w:tr>
      <w:tr w:rsidR="001C6E07" w:rsidRPr="001C6E07" w:rsidTr="00DB0834">
        <w:trPr>
          <w:trHeight w:val="450"/>
        </w:trPr>
        <w:tc>
          <w:tcPr>
            <w:tcW w:w="3403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Közel-Kelet és Észak-Afrika</w:t>
            </w:r>
          </w:p>
        </w:tc>
        <w:tc>
          <w:tcPr>
            <w:tcW w:w="241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Magyar-Mongol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Magyar-Török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</w:pPr>
          </w:p>
        </w:tc>
      </w:tr>
      <w:tr w:rsidR="001C6E07" w:rsidRPr="001C6E07" w:rsidTr="00DB0834">
        <w:trPr>
          <w:trHeight w:val="450"/>
        </w:trPr>
        <w:tc>
          <w:tcPr>
            <w:tcW w:w="3403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 xml:space="preserve">Magyar-Kazah </w:t>
            </w:r>
          </w:p>
        </w:tc>
        <w:tc>
          <w:tcPr>
            <w:tcW w:w="241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Magyar-Német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Nyugat-balkáni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E07" w:rsidRPr="001C6E07" w:rsidRDefault="001C6E07" w:rsidP="001C6E07">
            <w:pPr>
              <w:widowControl w:val="0"/>
              <w:suppressAutoHyphens/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</w:pPr>
          </w:p>
        </w:tc>
      </w:tr>
    </w:tbl>
    <w:p w:rsidR="001C6E07" w:rsidRPr="00925EA9" w:rsidRDefault="001C6E07" w:rsidP="001C6E07">
      <w:pPr>
        <w:widowControl w:val="0"/>
        <w:tabs>
          <w:tab w:val="left" w:pos="255"/>
          <w:tab w:val="left" w:pos="540"/>
        </w:tabs>
        <w:suppressAutoHyphens/>
        <w:rPr>
          <w:rFonts w:ascii="Garamond" w:hAnsi="Garamond"/>
          <w:b/>
          <w:i/>
          <w:sz w:val="16"/>
          <w:szCs w:val="16"/>
          <w:lang w:eastAsia="ar-SA"/>
        </w:rPr>
      </w:pPr>
    </w:p>
    <w:p w:rsidR="001C6E07" w:rsidRPr="001C6E07" w:rsidRDefault="001C6E07" w:rsidP="001C6E07">
      <w:pPr>
        <w:widowControl w:val="0"/>
        <w:tabs>
          <w:tab w:val="left" w:pos="255"/>
          <w:tab w:val="left" w:pos="540"/>
        </w:tabs>
        <w:suppressAutoHyphens/>
        <w:rPr>
          <w:rFonts w:ascii="Garamond" w:hAnsi="Garamond"/>
          <w:b/>
          <w:i/>
          <w:szCs w:val="24"/>
          <w:lang w:eastAsia="ar-SA"/>
        </w:rPr>
      </w:pPr>
      <w:r w:rsidRPr="001C6E07">
        <w:rPr>
          <w:rFonts w:ascii="Garamond" w:hAnsi="Garamond"/>
          <w:b/>
          <w:i/>
          <w:szCs w:val="24"/>
          <w:lang w:eastAsia="ar-SA"/>
        </w:rPr>
        <w:t xml:space="preserve">Kérjük, hogy az adatokat </w:t>
      </w:r>
      <w:r w:rsidRPr="001C6E07">
        <w:rPr>
          <w:rFonts w:ascii="Garamond" w:hAnsi="Garamond"/>
          <w:b/>
          <w:i/>
          <w:szCs w:val="24"/>
          <w:u w:val="single"/>
          <w:lang w:eastAsia="ar-SA"/>
        </w:rPr>
        <w:t>begépelve</w:t>
      </w:r>
      <w:r w:rsidRPr="001C6E07">
        <w:rPr>
          <w:rFonts w:ascii="Garamond" w:hAnsi="Garamond"/>
          <w:b/>
          <w:i/>
          <w:szCs w:val="24"/>
          <w:lang w:eastAsia="ar-SA"/>
        </w:rPr>
        <w:t xml:space="preserve"> szíveskedjenek megadni.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30"/>
      </w:tblGrid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  <w:r w:rsidRPr="001C6E07">
              <w:rPr>
                <w:rFonts w:ascii="Garamond" w:hAnsi="Garamond"/>
                <w:b/>
                <w:szCs w:val="24"/>
                <w:lang w:eastAsia="ar-SA"/>
              </w:rPr>
              <w:t>Cégnév</w:t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spacing w:line="360" w:lineRule="auto"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 xml:space="preserve">Számlázási </w:t>
            </w:r>
            <w:r w:rsidRPr="001C6E07">
              <w:rPr>
                <w:rFonts w:ascii="Garamond" w:hAnsi="Garamond"/>
                <w:b/>
                <w:szCs w:val="24"/>
                <w:lang w:eastAsia="ar-SA"/>
              </w:rPr>
              <w:t>név</w:t>
            </w:r>
            <w:r>
              <w:rPr>
                <w:rFonts w:ascii="Garamond" w:hAnsi="Garamond"/>
                <w:b/>
                <w:szCs w:val="24"/>
                <w:lang w:eastAsia="ar-SA"/>
              </w:rPr>
              <w:t xml:space="preserve"> és </w:t>
            </w: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cím</w:t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spacing w:line="360" w:lineRule="auto"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spacing w:line="360" w:lineRule="auto"/>
              <w:jc w:val="both"/>
              <w:rPr>
                <w:rFonts w:ascii="Garamond" w:hAnsi="Garamond"/>
                <w:b/>
                <w:szCs w:val="24"/>
                <w:lang w:eastAsia="ar-SA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Postázás cím</w:t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spacing w:line="360" w:lineRule="auto"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Adószám</w:t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spacing w:line="360" w:lineRule="auto"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  <w:r w:rsidRPr="001C6E07">
              <w:rPr>
                <w:rFonts w:ascii="Garamond" w:hAnsi="Garamond"/>
                <w:b/>
                <w:szCs w:val="24"/>
                <w:lang w:eastAsia="ar-SA"/>
              </w:rPr>
              <w:t>Weboldal</w:t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spacing w:line="360" w:lineRule="auto"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spacing w:line="360" w:lineRule="auto"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1C6E07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Ágazat</w:t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spacing w:line="360" w:lineRule="auto"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Garamond" w:hAnsi="Garamond"/>
                <w:b/>
                <w:sz w:val="18"/>
                <w:szCs w:val="18"/>
                <w:lang w:eastAsia="ar-SA"/>
              </w:rPr>
            </w:pPr>
            <w:r w:rsidRPr="001C6E07">
              <w:rPr>
                <w:rFonts w:ascii="Garamond" w:hAnsi="Garamond"/>
                <w:b/>
                <w:sz w:val="18"/>
                <w:szCs w:val="18"/>
                <w:lang w:eastAsia="ar-SA"/>
              </w:rPr>
              <w:t xml:space="preserve">A cég főtevékenységének </w:t>
            </w:r>
          </w:p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Garamond" w:hAnsi="Garamond"/>
                <w:b/>
                <w:szCs w:val="24"/>
                <w:lang w:eastAsia="ar-SA"/>
              </w:rPr>
            </w:pPr>
            <w:r w:rsidRPr="001C6E07">
              <w:rPr>
                <w:rFonts w:ascii="Garamond" w:hAnsi="Garamond"/>
                <w:b/>
                <w:sz w:val="18"/>
                <w:szCs w:val="18"/>
                <w:lang w:eastAsia="ar-SA"/>
              </w:rPr>
              <w:t xml:space="preserve">4-jegyű </w:t>
            </w:r>
            <w:r w:rsidRPr="001C6E07">
              <w:rPr>
                <w:rFonts w:ascii="Garamond" w:hAnsi="Garamond"/>
                <w:b/>
                <w:szCs w:val="24"/>
                <w:lang w:eastAsia="ar-SA"/>
              </w:rPr>
              <w:t>TEÁOR kód</w:t>
            </w:r>
            <w:r w:rsidRPr="001C6E07">
              <w:rPr>
                <w:rFonts w:ascii="Garamond" w:hAnsi="Garamond"/>
                <w:b/>
                <w:sz w:val="20"/>
                <w:lang w:eastAsia="ar-SA"/>
              </w:rPr>
              <w:t>ja</w:t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Garamond" w:hAnsi="Garamond"/>
                <w:b/>
                <w:szCs w:val="24"/>
                <w:lang w:eastAsia="ar-SA"/>
              </w:rPr>
            </w:pPr>
            <w:r w:rsidRPr="001C6E07">
              <w:rPr>
                <w:rFonts w:ascii="Garamond" w:hAnsi="Garamond"/>
                <w:b/>
                <w:szCs w:val="24"/>
                <w:lang w:eastAsia="ar-SA"/>
              </w:rPr>
              <w:t>Főbb tevékenységek felsorolása</w:t>
            </w:r>
            <w:r w:rsidRPr="001C6E07">
              <w:rPr>
                <w:rFonts w:ascii="Garamond" w:hAnsi="Garamond"/>
                <w:b/>
                <w:szCs w:val="24"/>
                <w:lang w:eastAsia="ar-SA"/>
              </w:rPr>
              <w:tab/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suppressAutoHyphens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7B3A8C" w:rsidRPr="001C6E07" w:rsidTr="00161B4B">
        <w:tc>
          <w:tcPr>
            <w:tcW w:w="2552" w:type="dxa"/>
            <w:shd w:val="clear" w:color="auto" w:fill="auto"/>
          </w:tcPr>
          <w:p w:rsidR="007B3A8C" w:rsidRPr="001C6E07" w:rsidRDefault="007B3A8C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Garamond" w:hAnsi="Garamond"/>
                <w:b/>
                <w:szCs w:val="24"/>
                <w:lang w:eastAsia="ar-SA"/>
              </w:rPr>
            </w:pPr>
            <w:r>
              <w:rPr>
                <w:rFonts w:ascii="Garamond" w:hAnsi="Garamond"/>
                <w:b/>
                <w:szCs w:val="24"/>
                <w:lang w:eastAsia="ar-SA"/>
              </w:rPr>
              <w:t>Mely országokkal van export/import tapasztalata?</w:t>
            </w:r>
          </w:p>
        </w:tc>
        <w:tc>
          <w:tcPr>
            <w:tcW w:w="7230" w:type="dxa"/>
            <w:shd w:val="clear" w:color="auto" w:fill="auto"/>
          </w:tcPr>
          <w:p w:rsidR="007B3A8C" w:rsidRPr="001C6E07" w:rsidRDefault="007B3A8C" w:rsidP="001C6E07">
            <w:pPr>
              <w:widowControl w:val="0"/>
              <w:suppressAutoHyphens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491363" w:rsidRPr="00C5624B" w:rsidTr="00E7714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63" w:rsidRPr="00491363" w:rsidRDefault="00491363" w:rsidP="00491363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Garamond" w:hAnsi="Garamond"/>
                <w:b/>
                <w:szCs w:val="24"/>
                <w:lang w:eastAsia="ar-SA"/>
              </w:rPr>
            </w:pPr>
            <w:r w:rsidRPr="00491363">
              <w:rPr>
                <w:rFonts w:ascii="Garamond" w:hAnsi="Garamond"/>
                <w:b/>
                <w:szCs w:val="24"/>
                <w:lang w:eastAsia="ar-SA"/>
              </w:rPr>
              <w:t xml:space="preserve">Önkéntes tagja-e valamelyik területi kereskedelmi és iparkamarának?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63" w:rsidRPr="00491363" w:rsidRDefault="00491363" w:rsidP="00491363">
            <w:pPr>
              <w:widowControl w:val="0"/>
              <w:suppressAutoHyphens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491363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491363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 xml:space="preserve"> igen                             </w:t>
            </w:r>
            <w:r w:rsidRPr="00491363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491363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  <w:p w:rsidR="00491363" w:rsidRPr="00491363" w:rsidRDefault="00491363" w:rsidP="00491363">
            <w:pPr>
              <w:widowControl w:val="0"/>
              <w:suppressAutoHyphens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491363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Ha igen, melyik területi kereskedelmi és iparkamarának a tagja?</w:t>
            </w:r>
          </w:p>
          <w:p w:rsidR="00491363" w:rsidRPr="00491363" w:rsidRDefault="00491363" w:rsidP="00491363">
            <w:pPr>
              <w:widowControl w:val="0"/>
              <w:suppressAutoHyphens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491363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 xml:space="preserve">    </w:t>
            </w:r>
          </w:p>
        </w:tc>
      </w:tr>
      <w:tr w:rsidR="00491363" w:rsidRPr="00C5624B" w:rsidTr="00E77144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63" w:rsidRPr="00491363" w:rsidRDefault="00491363" w:rsidP="00491363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Garamond" w:hAnsi="Garamond"/>
                <w:b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63" w:rsidRPr="00491363" w:rsidRDefault="00491363" w:rsidP="00491363">
            <w:pPr>
              <w:widowControl w:val="0"/>
              <w:suppressAutoHyphens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491363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Kamarai tagi azonosító:</w:t>
            </w:r>
          </w:p>
        </w:tc>
      </w:tr>
    </w:tbl>
    <w:p w:rsidR="001C6E07" w:rsidRDefault="001C6E07" w:rsidP="001C6E07">
      <w:pPr>
        <w:widowControl w:val="0"/>
        <w:tabs>
          <w:tab w:val="left" w:pos="255"/>
          <w:tab w:val="left" w:pos="540"/>
          <w:tab w:val="left" w:pos="1110"/>
        </w:tabs>
        <w:suppressAutoHyphens/>
        <w:rPr>
          <w:rFonts w:ascii="Garamond" w:hAnsi="Garamond"/>
          <w:b/>
          <w:szCs w:val="24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30"/>
      </w:tblGrid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  <w:r w:rsidRPr="001C6E07">
              <w:rPr>
                <w:rFonts w:ascii="Garamond" w:hAnsi="Garamond"/>
                <w:b/>
                <w:szCs w:val="24"/>
                <w:lang w:eastAsia="ar-SA"/>
              </w:rPr>
              <w:t>Kapcsolattartó neve</w:t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</w:p>
        </w:tc>
      </w:tr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  <w:r w:rsidRPr="001C6E07">
              <w:rPr>
                <w:rFonts w:ascii="Garamond" w:hAnsi="Garamond"/>
                <w:b/>
                <w:szCs w:val="24"/>
                <w:lang w:eastAsia="ar-SA"/>
              </w:rPr>
              <w:t>Beosztása</w:t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</w:p>
        </w:tc>
      </w:tr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  <w:r w:rsidRPr="001C6E07">
              <w:rPr>
                <w:rFonts w:ascii="Garamond" w:hAnsi="Garamond"/>
                <w:b/>
                <w:szCs w:val="24"/>
                <w:lang w:eastAsia="ar-SA"/>
              </w:rPr>
              <w:t>E-mail-cím</w:t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</w:p>
        </w:tc>
      </w:tr>
      <w:tr w:rsidR="001C6E07" w:rsidRPr="001C6E07" w:rsidTr="00161B4B">
        <w:tc>
          <w:tcPr>
            <w:tcW w:w="2552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  <w:r w:rsidRPr="001C6E07">
              <w:rPr>
                <w:rFonts w:ascii="Garamond" w:hAnsi="Garamond"/>
                <w:b/>
                <w:szCs w:val="24"/>
                <w:lang w:eastAsia="ar-SA"/>
              </w:rPr>
              <w:t>Telefon</w:t>
            </w:r>
          </w:p>
        </w:tc>
        <w:tc>
          <w:tcPr>
            <w:tcW w:w="7230" w:type="dxa"/>
            <w:shd w:val="clear" w:color="auto" w:fill="auto"/>
          </w:tcPr>
          <w:p w:rsidR="001C6E07" w:rsidRPr="001C6E07" w:rsidRDefault="001C6E07" w:rsidP="001C6E07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Garamond" w:hAnsi="Garamond"/>
                <w:b/>
                <w:szCs w:val="24"/>
                <w:lang w:eastAsia="ar-SA"/>
              </w:rPr>
            </w:pPr>
          </w:p>
        </w:tc>
      </w:tr>
    </w:tbl>
    <w:p w:rsidR="007B3A8C" w:rsidRDefault="007B3A8C" w:rsidP="003E7F19">
      <w:pPr>
        <w:widowControl w:val="0"/>
        <w:tabs>
          <w:tab w:val="left" w:pos="255"/>
          <w:tab w:val="left" w:pos="540"/>
          <w:tab w:val="left" w:pos="1110"/>
        </w:tabs>
        <w:suppressAutoHyphens/>
        <w:jc w:val="both"/>
        <w:rPr>
          <w:rFonts w:ascii="Garamond" w:eastAsia="Arial Unicode MS" w:hAnsi="Garamond"/>
          <w:color w:val="000000"/>
          <w:szCs w:val="24"/>
          <w:lang w:eastAsia="en-US" w:bidi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9"/>
        <w:gridCol w:w="1685"/>
      </w:tblGrid>
      <w:tr w:rsidR="00B5039B" w:rsidRPr="00E562D5" w:rsidTr="00B5039B">
        <w:trPr>
          <w:trHeight w:val="74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9B" w:rsidRPr="00E562D5" w:rsidRDefault="00B5039B" w:rsidP="00D119E5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</w:pPr>
            <w:r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 xml:space="preserve">Hozzájárulok ahhoz, hogy az MKIK </w:t>
            </w:r>
            <w:r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az adott tagozati reláció</w:t>
            </w:r>
            <w:r w:rsidR="002841BE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(k)</w:t>
            </w:r>
            <w:proofErr w:type="spellStart"/>
            <w:r w:rsidR="006D517B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ra</w:t>
            </w:r>
            <w:proofErr w:type="spellEnd"/>
            <w:r w:rsidR="006D517B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 xml:space="preserve"> vonatkozó</w:t>
            </w:r>
            <w:r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 xml:space="preserve"> külgazdasági programokról és üzleti ajánlatokról elektronikus formában tájékoztatást</w:t>
            </w:r>
            <w:r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, hírlevelet</w:t>
            </w:r>
            <w:r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 xml:space="preserve"> küldjön.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9B" w:rsidRPr="00B5039B" w:rsidRDefault="00B5039B" w:rsidP="00D119E5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</w:pPr>
            <w:r w:rsidRPr="00B5039B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>□</w:t>
            </w:r>
            <w:r w:rsidRPr="00B5039B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 xml:space="preserve"> igen </w:t>
            </w:r>
          </w:p>
          <w:p w:rsidR="00B5039B" w:rsidRPr="00B5039B" w:rsidRDefault="00B5039B" w:rsidP="00D119E5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</w:pPr>
            <w:r w:rsidRPr="00B5039B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>□</w:t>
            </w:r>
            <w:r w:rsidRPr="00B5039B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</w:tc>
      </w:tr>
      <w:tr w:rsidR="007B3A8C" w:rsidRPr="00E562D5" w:rsidTr="00E562D5">
        <w:tc>
          <w:tcPr>
            <w:tcW w:w="8081" w:type="dxa"/>
            <w:shd w:val="clear" w:color="auto" w:fill="auto"/>
          </w:tcPr>
          <w:p w:rsidR="007B3A8C" w:rsidRPr="00E562D5" w:rsidRDefault="007B3A8C" w:rsidP="00E562D5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</w:pPr>
            <w:r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Hozzájárulok</w:t>
            </w:r>
            <w:r w:rsidR="003E7F19"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 xml:space="preserve"> ahhoz</w:t>
            </w:r>
            <w:r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 xml:space="preserve">, hogy az MKIK </w:t>
            </w:r>
            <w:r w:rsidR="00B5039B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az adott tagozati reláció</w:t>
            </w:r>
            <w:r w:rsidR="002841BE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(</w:t>
            </w:r>
            <w:proofErr w:type="spellStart"/>
            <w:r w:rsidR="002841BE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ko</w:t>
            </w:r>
            <w:proofErr w:type="spellEnd"/>
            <w:r w:rsidR="002841BE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)</w:t>
            </w:r>
            <w:r w:rsidR="00B5039B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 xml:space="preserve">n kívüli, </w:t>
            </w:r>
            <w:r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egyéb relációkat is érintő külgazdasági program</w:t>
            </w:r>
            <w:r w:rsidR="003E7F19"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okr</w:t>
            </w:r>
            <w:r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ól és üzleti ajánlat</w:t>
            </w:r>
            <w:r w:rsidR="003E7F19"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okr</w:t>
            </w:r>
            <w:r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ól elektronikus formában tájékoztatást</w:t>
            </w:r>
            <w:r w:rsidR="00B5039B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>, hírlevelet</w:t>
            </w:r>
            <w:r w:rsidRPr="00E562D5">
              <w:rPr>
                <w:rFonts w:ascii="Garamond" w:eastAsia="Arial Unicode MS" w:hAnsi="Garamond"/>
                <w:b/>
                <w:bCs/>
                <w:color w:val="000000"/>
                <w:szCs w:val="24"/>
                <w:lang w:eastAsia="en-US" w:bidi="en-US"/>
              </w:rPr>
              <w:t xml:space="preserve"> küldjön.</w:t>
            </w:r>
          </w:p>
        </w:tc>
        <w:tc>
          <w:tcPr>
            <w:tcW w:w="1701" w:type="dxa"/>
            <w:shd w:val="clear" w:color="auto" w:fill="auto"/>
          </w:tcPr>
          <w:p w:rsidR="003E7F19" w:rsidRPr="00E562D5" w:rsidRDefault="003E7F19" w:rsidP="00E562D5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</w:pPr>
            <w:r w:rsidRPr="00E562D5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E562D5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igen</w:t>
            </w:r>
            <w:r w:rsidRPr="00E562D5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        </w:t>
            </w:r>
          </w:p>
          <w:p w:rsidR="007B3A8C" w:rsidRPr="00E562D5" w:rsidRDefault="003E7F19" w:rsidP="00E562D5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Garamond" w:eastAsia="Arial Unicode MS" w:hAnsi="Garamond"/>
                <w:color w:val="000000"/>
                <w:sz w:val="22"/>
                <w:szCs w:val="24"/>
                <w:lang w:eastAsia="en-US" w:bidi="en-US"/>
              </w:rPr>
            </w:pPr>
            <w:r w:rsidRPr="00E562D5">
              <w:rPr>
                <w:rFonts w:ascii="Garamond" w:eastAsia="Arial Unicode MS" w:hAnsi="Garamond"/>
                <w:b/>
                <w:color w:val="000000"/>
                <w:sz w:val="36"/>
                <w:szCs w:val="36"/>
                <w:lang w:eastAsia="en-US" w:bidi="en-US"/>
              </w:rPr>
              <w:t xml:space="preserve">□ </w:t>
            </w:r>
            <w:r w:rsidRPr="00E562D5">
              <w:rPr>
                <w:rFonts w:ascii="Garamond" w:eastAsia="Arial Unicode MS" w:hAnsi="Garamond"/>
                <w:b/>
                <w:color w:val="000000"/>
                <w:szCs w:val="24"/>
                <w:lang w:eastAsia="en-US" w:bidi="en-US"/>
              </w:rPr>
              <w:t>nem</w:t>
            </w:r>
          </w:p>
        </w:tc>
      </w:tr>
    </w:tbl>
    <w:p w:rsidR="007B3A8C" w:rsidRDefault="007B3A8C" w:rsidP="00925EA9">
      <w:pPr>
        <w:widowControl w:val="0"/>
        <w:tabs>
          <w:tab w:val="left" w:pos="255"/>
          <w:tab w:val="left" w:pos="540"/>
          <w:tab w:val="left" w:pos="1110"/>
        </w:tabs>
        <w:suppressAutoHyphens/>
        <w:ind w:left="-284"/>
        <w:jc w:val="both"/>
        <w:rPr>
          <w:rFonts w:ascii="Garamond" w:eastAsia="Arial Unicode MS" w:hAnsi="Garamond"/>
          <w:color w:val="000000"/>
          <w:szCs w:val="24"/>
          <w:lang w:eastAsia="en-US" w:bidi="en-US"/>
        </w:rPr>
      </w:pPr>
    </w:p>
    <w:p w:rsidR="001C6E07" w:rsidRDefault="001C6E07" w:rsidP="00925EA9">
      <w:pPr>
        <w:widowControl w:val="0"/>
        <w:tabs>
          <w:tab w:val="left" w:pos="255"/>
          <w:tab w:val="left" w:pos="540"/>
          <w:tab w:val="left" w:pos="1110"/>
        </w:tabs>
        <w:suppressAutoHyphens/>
        <w:ind w:left="-284"/>
        <w:jc w:val="both"/>
        <w:rPr>
          <w:rFonts w:ascii="Garamond" w:eastAsia="Arial Unicode MS" w:hAnsi="Garamond" w:cs="Tahoma"/>
          <w:color w:val="000000"/>
          <w:szCs w:val="24"/>
          <w:lang w:eastAsia="en-US" w:bidi="en-US"/>
        </w:rPr>
      </w:pPr>
      <w:r w:rsidRPr="002F5CE3">
        <w:rPr>
          <w:rFonts w:ascii="Garamond" w:eastAsia="Arial Unicode MS" w:hAnsi="Garamond"/>
          <w:color w:val="000000"/>
          <w:szCs w:val="24"/>
          <w:lang w:eastAsia="en-US" w:bidi="en-US"/>
        </w:rPr>
        <w:t xml:space="preserve">A Tagozat által nyújtott szolgáltatásokért (SZJ 74.87 egyéb gazdasági szolgáltatás) évente 20.000 </w:t>
      </w:r>
      <w:proofErr w:type="spellStart"/>
      <w:r w:rsidRPr="002F5CE3">
        <w:rPr>
          <w:rFonts w:ascii="Garamond" w:eastAsia="Arial Unicode MS" w:hAnsi="Garamond"/>
          <w:color w:val="000000"/>
          <w:szCs w:val="24"/>
          <w:lang w:eastAsia="en-US" w:bidi="en-US"/>
        </w:rPr>
        <w:t>Ft+ÁFA</w:t>
      </w:r>
      <w:proofErr w:type="spellEnd"/>
      <w:r w:rsidRPr="002F5CE3">
        <w:rPr>
          <w:rFonts w:ascii="Garamond" w:eastAsia="Arial Unicode MS" w:hAnsi="Garamond"/>
          <w:color w:val="000000"/>
          <w:szCs w:val="24"/>
          <w:lang w:eastAsia="en-US" w:bidi="en-US"/>
        </w:rPr>
        <w:t xml:space="preserve"> működési hozzájárulás megfizetését vállalom. </w:t>
      </w:r>
      <w:r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>100%-os kedvezményre jogosultak a területi kereskedelmi és iparkamarák önkéntes tagjai (kizárólag az MKIK kamarai hálózatának tagjai). Amennyiben több bilaterális tagozatnak is tagja kíván lenni, csak egy tagozat felé kell megfizetni a működési hozzájárulást (kivétel az ICC Magyar Tagozat).</w:t>
      </w:r>
      <w:r w:rsidR="00925EA9" w:rsidRPr="002F5CE3">
        <w:rPr>
          <w:rFonts w:ascii="Garamond" w:eastAsia="Arial Unicode MS" w:hAnsi="Garamond"/>
          <w:color w:val="000000"/>
          <w:szCs w:val="24"/>
          <w:lang w:eastAsia="en-US" w:bidi="en-US"/>
        </w:rPr>
        <w:t xml:space="preserve"> </w:t>
      </w:r>
      <w:r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>A tagdíj megfizetését és a Tagozat ügyrendjében foglaltak betartását vállalom.</w:t>
      </w:r>
    </w:p>
    <w:p w:rsidR="00FA7A79" w:rsidRPr="002F5CE3" w:rsidRDefault="00FA7A79" w:rsidP="006D517B">
      <w:pPr>
        <w:widowControl w:val="0"/>
        <w:tabs>
          <w:tab w:val="left" w:pos="255"/>
          <w:tab w:val="left" w:pos="540"/>
          <w:tab w:val="left" w:pos="1110"/>
        </w:tabs>
        <w:suppressAutoHyphens/>
        <w:jc w:val="both"/>
        <w:rPr>
          <w:rFonts w:ascii="Garamond" w:eastAsia="Arial Unicode MS" w:hAnsi="Garamond" w:cs="Tahoma"/>
          <w:color w:val="000000"/>
          <w:szCs w:val="24"/>
          <w:lang w:eastAsia="en-US" w:bidi="en-US"/>
        </w:rPr>
      </w:pPr>
    </w:p>
    <w:p w:rsidR="00F0286F" w:rsidRPr="002F5CE3" w:rsidRDefault="00FA7A79" w:rsidP="00925EA9">
      <w:pPr>
        <w:widowControl w:val="0"/>
        <w:tabs>
          <w:tab w:val="left" w:pos="255"/>
          <w:tab w:val="left" w:pos="540"/>
          <w:tab w:val="left" w:pos="1110"/>
        </w:tabs>
        <w:suppressAutoHyphens/>
        <w:ind w:left="-284"/>
        <w:jc w:val="both"/>
        <w:rPr>
          <w:rFonts w:ascii="Garamond" w:eastAsia="Arial Unicode MS" w:hAnsi="Garamond" w:cs="Tahoma"/>
          <w:color w:val="000000"/>
          <w:szCs w:val="24"/>
          <w:lang w:eastAsia="en-US" w:bidi="en-US"/>
        </w:rPr>
      </w:pPr>
      <w:r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lastRenderedPageBreak/>
        <w:t>Aláírásommal egyúttal azt is elismerem, h</w:t>
      </w:r>
      <w:bookmarkStart w:id="0" w:name="_GoBack"/>
      <w:bookmarkEnd w:id="0"/>
      <w:r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>ogy a kapcsolattartás vonatkozásában megadott személyes adatok révén érintett személyt tájékoztattam a személyes adatainak a mellékelt adatkezelési tájékoztató szerinti kezelés</w:t>
      </w:r>
      <w:r w:rsidR="008F40DD"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>éről</w:t>
      </w:r>
      <w:r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>, aki a tájékozta</w:t>
      </w:r>
      <w:r w:rsidR="008F40DD"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>tást</w:t>
      </w:r>
      <w:r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 xml:space="preserve"> </w:t>
      </w:r>
      <w:r w:rsidR="008F40DD"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 xml:space="preserve">megismerte, </w:t>
      </w:r>
      <w:r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 xml:space="preserve">tudomásul vette, és </w:t>
      </w:r>
      <w:r w:rsidR="008F40DD"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 xml:space="preserve">ennek alapján hozzájárult </w:t>
      </w:r>
      <w:r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>a személyes adatai</w:t>
      </w:r>
      <w:r w:rsidR="008F40DD"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>nak az adatkezelési tájékoztat</w:t>
      </w:r>
      <w:r w:rsidR="00F0286F"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 xml:space="preserve">óban foglaltak szerinti </w:t>
      </w:r>
      <w:r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>kezeléséhe</w:t>
      </w:r>
      <w:r w:rsidR="00F0286F" w:rsidRPr="002F5CE3">
        <w:rPr>
          <w:rFonts w:ascii="Garamond" w:eastAsia="Arial Unicode MS" w:hAnsi="Garamond" w:cs="Tahoma"/>
          <w:color w:val="000000"/>
          <w:szCs w:val="24"/>
          <w:lang w:eastAsia="en-US" w:bidi="en-US"/>
        </w:rPr>
        <w:t>z.</w:t>
      </w:r>
    </w:p>
    <w:p w:rsidR="001C6E07" w:rsidRPr="00925EA9" w:rsidRDefault="001C6E07" w:rsidP="001C6E07">
      <w:pPr>
        <w:widowControl w:val="0"/>
        <w:tabs>
          <w:tab w:val="left" w:pos="255"/>
          <w:tab w:val="left" w:pos="540"/>
          <w:tab w:val="left" w:pos="1110"/>
        </w:tabs>
        <w:suppressAutoHyphens/>
        <w:spacing w:line="360" w:lineRule="auto"/>
        <w:jc w:val="both"/>
        <w:rPr>
          <w:rFonts w:ascii="Garamond" w:eastAsia="Arial Unicode MS" w:hAnsi="Garamond" w:cs="Tahoma"/>
          <w:color w:val="000000"/>
          <w:sz w:val="16"/>
          <w:szCs w:val="16"/>
          <w:lang w:eastAsia="en-US" w:bidi="en-US"/>
        </w:rPr>
      </w:pPr>
    </w:p>
    <w:p w:rsidR="00925EA9" w:rsidRPr="001C6E07" w:rsidRDefault="00491363" w:rsidP="001C6E07">
      <w:pPr>
        <w:widowControl w:val="0"/>
        <w:tabs>
          <w:tab w:val="left" w:pos="255"/>
          <w:tab w:val="left" w:pos="540"/>
          <w:tab w:val="left" w:pos="1110"/>
        </w:tabs>
        <w:suppressAutoHyphens/>
        <w:spacing w:line="360" w:lineRule="auto"/>
        <w:rPr>
          <w:rFonts w:ascii="Garamond" w:hAnsi="Garamond"/>
          <w:szCs w:val="24"/>
          <w:lang w:eastAsia="ar-SA"/>
        </w:rPr>
      </w:pPr>
      <w:r>
        <w:rPr>
          <w:rFonts w:ascii="Garamond" w:hAnsi="Garamond"/>
          <w:szCs w:val="24"/>
          <w:lang w:eastAsia="ar-SA"/>
        </w:rPr>
        <w:t>Kelt.:</w:t>
      </w:r>
    </w:p>
    <w:p w:rsidR="001C6E07" w:rsidRPr="001C6E07" w:rsidRDefault="001C6E07" w:rsidP="001C6E07">
      <w:pPr>
        <w:widowControl w:val="0"/>
        <w:tabs>
          <w:tab w:val="left" w:pos="255"/>
          <w:tab w:val="left" w:pos="540"/>
          <w:tab w:val="left" w:pos="1110"/>
        </w:tabs>
        <w:suppressAutoHyphens/>
        <w:jc w:val="center"/>
        <w:rPr>
          <w:rFonts w:ascii="Garamond" w:hAnsi="Garamond"/>
          <w:szCs w:val="24"/>
          <w:lang w:eastAsia="ar-SA"/>
        </w:rPr>
      </w:pPr>
      <w:r w:rsidRPr="001C6E07">
        <w:rPr>
          <w:rFonts w:ascii="Garamond" w:hAnsi="Garamond"/>
          <w:szCs w:val="24"/>
          <w:lang w:eastAsia="ar-SA"/>
        </w:rPr>
        <w:tab/>
      </w:r>
      <w:r w:rsidRPr="001C6E07">
        <w:rPr>
          <w:rFonts w:ascii="Garamond" w:hAnsi="Garamond"/>
          <w:szCs w:val="24"/>
          <w:lang w:eastAsia="ar-SA"/>
        </w:rPr>
        <w:tab/>
      </w:r>
      <w:r w:rsidRPr="001C6E07">
        <w:rPr>
          <w:rFonts w:ascii="Garamond" w:hAnsi="Garamond"/>
          <w:szCs w:val="24"/>
          <w:lang w:eastAsia="ar-SA"/>
        </w:rPr>
        <w:tab/>
      </w:r>
      <w:r w:rsidRPr="001C6E07">
        <w:rPr>
          <w:rFonts w:ascii="Garamond" w:hAnsi="Garamond"/>
          <w:szCs w:val="24"/>
          <w:lang w:eastAsia="ar-SA"/>
        </w:rPr>
        <w:tab/>
      </w:r>
      <w:r w:rsidRPr="001C6E07">
        <w:rPr>
          <w:rFonts w:ascii="Garamond" w:hAnsi="Garamond"/>
          <w:szCs w:val="24"/>
          <w:lang w:eastAsia="ar-SA"/>
        </w:rPr>
        <w:tab/>
        <w:t>…................................................</w:t>
      </w:r>
    </w:p>
    <w:p w:rsidR="001C6E07" w:rsidRDefault="001C6E07" w:rsidP="001C6E07">
      <w:pPr>
        <w:widowControl w:val="0"/>
        <w:tabs>
          <w:tab w:val="left" w:pos="255"/>
          <w:tab w:val="left" w:pos="540"/>
          <w:tab w:val="left" w:pos="1110"/>
        </w:tabs>
        <w:suppressAutoHyphens/>
        <w:jc w:val="center"/>
        <w:rPr>
          <w:rFonts w:ascii="Garamond" w:hAnsi="Garamond"/>
          <w:szCs w:val="24"/>
          <w:lang w:eastAsia="ar-SA"/>
        </w:rPr>
      </w:pPr>
      <w:r w:rsidRPr="001C6E07">
        <w:rPr>
          <w:rFonts w:ascii="Garamond" w:hAnsi="Garamond"/>
          <w:szCs w:val="24"/>
          <w:lang w:eastAsia="ar-SA"/>
        </w:rPr>
        <w:tab/>
      </w:r>
      <w:r w:rsidRPr="001C6E07">
        <w:rPr>
          <w:rFonts w:ascii="Garamond" w:hAnsi="Garamond"/>
          <w:szCs w:val="24"/>
          <w:lang w:eastAsia="ar-SA"/>
        </w:rPr>
        <w:tab/>
      </w:r>
      <w:r w:rsidRPr="001C6E07">
        <w:rPr>
          <w:rFonts w:ascii="Garamond" w:hAnsi="Garamond"/>
          <w:szCs w:val="24"/>
          <w:lang w:eastAsia="ar-SA"/>
        </w:rPr>
        <w:tab/>
      </w:r>
      <w:r w:rsidRPr="001C6E07">
        <w:rPr>
          <w:rFonts w:ascii="Garamond" w:hAnsi="Garamond"/>
          <w:szCs w:val="24"/>
          <w:lang w:eastAsia="ar-SA"/>
        </w:rPr>
        <w:tab/>
      </w:r>
      <w:r w:rsidRPr="001C6E07">
        <w:rPr>
          <w:rFonts w:ascii="Garamond" w:hAnsi="Garamond"/>
          <w:szCs w:val="24"/>
          <w:lang w:eastAsia="ar-SA"/>
        </w:rPr>
        <w:tab/>
        <w:t>Aláírás, cégbélyegzés</w:t>
      </w:r>
    </w:p>
    <w:p w:rsidR="00491363" w:rsidRPr="001C6E07" w:rsidRDefault="00491363" w:rsidP="001C6E07">
      <w:pPr>
        <w:widowControl w:val="0"/>
        <w:tabs>
          <w:tab w:val="left" w:pos="255"/>
          <w:tab w:val="left" w:pos="540"/>
          <w:tab w:val="left" w:pos="1110"/>
        </w:tabs>
        <w:suppressAutoHyphens/>
        <w:jc w:val="center"/>
        <w:rPr>
          <w:rFonts w:ascii="Garamond" w:hAnsi="Garamond"/>
          <w:szCs w:val="24"/>
          <w:lang w:eastAsia="ar-SA"/>
        </w:rPr>
      </w:pPr>
    </w:p>
    <w:p w:rsidR="001C6E07" w:rsidRPr="00925EA9" w:rsidRDefault="00D16FEE" w:rsidP="001C6E07">
      <w:pPr>
        <w:widowControl w:val="0"/>
        <w:tabs>
          <w:tab w:val="left" w:pos="255"/>
          <w:tab w:val="left" w:pos="540"/>
          <w:tab w:val="left" w:pos="1110"/>
        </w:tabs>
        <w:suppressAutoHyphens/>
        <w:jc w:val="center"/>
        <w:rPr>
          <w:rFonts w:ascii="Garamond" w:hAnsi="Garamond"/>
          <w:szCs w:val="24"/>
          <w:lang w:eastAsia="ar-SA"/>
        </w:rPr>
      </w:pPr>
      <w:r w:rsidRPr="00925EA9">
        <w:rPr>
          <w:rFonts w:ascii="Garamond" w:hAnsi="Garamond"/>
          <w:szCs w:val="24"/>
          <w:lang w:eastAsia="ar-SA"/>
        </w:rPr>
        <w:t xml:space="preserve">Az aláírt és lepecsételt adatlap beszkennelt verzióját az </w:t>
      </w:r>
      <w:hyperlink r:id="rId8" w:history="1">
        <w:r w:rsidRPr="00925EA9">
          <w:rPr>
            <w:rStyle w:val="Hiperhivatkozs"/>
            <w:rFonts w:ascii="Garamond" w:hAnsi="Garamond"/>
            <w:szCs w:val="24"/>
            <w:lang w:eastAsia="ar-SA"/>
          </w:rPr>
          <w:t>intdept@mkik.hu</w:t>
        </w:r>
      </w:hyperlink>
      <w:r w:rsidRPr="00925EA9">
        <w:rPr>
          <w:rFonts w:ascii="Garamond" w:hAnsi="Garamond"/>
          <w:szCs w:val="24"/>
          <w:lang w:eastAsia="ar-SA"/>
        </w:rPr>
        <w:t xml:space="preserve"> címre várjuk. </w:t>
      </w:r>
    </w:p>
    <w:sectPr w:rsidR="001C6E07" w:rsidRPr="00925EA9" w:rsidSect="00B95049">
      <w:footerReference w:type="default" r:id="rId9"/>
      <w:headerReference w:type="first" r:id="rId10"/>
      <w:footerReference w:type="first" r:id="rId11"/>
      <w:pgSz w:w="11907" w:h="16840" w:code="9"/>
      <w:pgMar w:top="1417" w:right="992" w:bottom="993" w:left="1417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D5" w:rsidRDefault="00E562D5">
      <w:r>
        <w:separator/>
      </w:r>
    </w:p>
  </w:endnote>
  <w:endnote w:type="continuationSeparator" w:id="0">
    <w:p w:rsidR="00E562D5" w:rsidRDefault="00E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82767"/>
      <w:docPartObj>
        <w:docPartGallery w:val="Page Numbers (Bottom of Page)"/>
        <w:docPartUnique/>
      </w:docPartObj>
    </w:sdtPr>
    <w:sdtContent>
      <w:p w:rsidR="00B95049" w:rsidRDefault="00B950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5049" w:rsidRDefault="00B950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530EBB">
      <w:tc>
        <w:tcPr>
          <w:tcW w:w="8644" w:type="dxa"/>
        </w:tcPr>
        <w:p w:rsidR="00530EBB" w:rsidRDefault="00D12652">
          <w:pPr>
            <w:pStyle w:val="llb"/>
            <w:jc w:val="center"/>
            <w:rPr>
              <w:spacing w:val="-14"/>
              <w:position w:val="-32"/>
              <w:sz w:val="20"/>
            </w:rPr>
          </w:pPr>
          <w:r>
            <w:rPr>
              <w:rFonts w:ascii="Century Gothic" w:hAnsi="Century Gothic"/>
              <w:spacing w:val="-14"/>
              <w:position w:val="-32"/>
              <w:sz w:val="20"/>
            </w:rPr>
            <w:t>H-1054</w:t>
          </w:r>
          <w:r w:rsidR="00530EBB">
            <w:rPr>
              <w:rFonts w:ascii="Century Gothic" w:hAnsi="Century Gothic"/>
              <w:spacing w:val="-14"/>
              <w:position w:val="-32"/>
              <w:sz w:val="20"/>
            </w:rPr>
            <w:t xml:space="preserve"> </w:t>
          </w:r>
          <w:r>
            <w:rPr>
              <w:rFonts w:ascii="Century Gothic" w:hAnsi="Century Gothic"/>
              <w:spacing w:val="-14"/>
              <w:position w:val="-32"/>
              <w:sz w:val="20"/>
            </w:rPr>
            <w:t>Budapest, Szabadság tér 7.</w:t>
          </w:r>
          <w:r w:rsidR="00530EBB">
            <w:rPr>
              <w:rFonts w:ascii="Century Gothic" w:hAnsi="Century Gothic"/>
              <w:spacing w:val="-14"/>
              <w:position w:val="-32"/>
              <w:sz w:val="20"/>
            </w:rPr>
            <w:t xml:space="preserve"> </w:t>
          </w:r>
          <w:r w:rsidR="00530EBB">
            <w:rPr>
              <w:rFonts w:ascii="Century Gothic" w:hAnsi="Century Gothic"/>
              <w:spacing w:val="-14"/>
              <w:position w:val="-32"/>
              <w:sz w:val="20"/>
            </w:rPr>
            <w:sym w:font="Wingdings" w:char="F028"/>
          </w:r>
          <w:r w:rsidR="00530EBB">
            <w:rPr>
              <w:rFonts w:ascii="Century Gothic" w:hAnsi="Century Gothic"/>
              <w:spacing w:val="-14"/>
              <w:position w:val="-32"/>
              <w:sz w:val="20"/>
            </w:rPr>
            <w:t xml:space="preserve"> (36-</w:t>
          </w:r>
          <w:proofErr w:type="gramStart"/>
          <w:r w:rsidR="00530EBB">
            <w:rPr>
              <w:rFonts w:ascii="Century Gothic" w:hAnsi="Century Gothic"/>
              <w:spacing w:val="-14"/>
              <w:position w:val="-32"/>
              <w:sz w:val="20"/>
            </w:rPr>
            <w:t>1)*</w:t>
          </w:r>
          <w:proofErr w:type="gramEnd"/>
          <w:r w:rsidR="00530EBB">
            <w:rPr>
              <w:rFonts w:ascii="Century Gothic" w:hAnsi="Century Gothic"/>
              <w:spacing w:val="-14"/>
              <w:position w:val="-32"/>
              <w:sz w:val="20"/>
            </w:rPr>
            <w:t xml:space="preserve">474 5100, 474 5140 </w:t>
          </w:r>
          <w:r w:rsidR="00530EBB">
            <w:rPr>
              <w:rFonts w:ascii="Century Gothic" w:hAnsi="Century Gothic"/>
              <w:spacing w:val="-14"/>
              <w:position w:val="-32"/>
              <w:sz w:val="20"/>
            </w:rPr>
            <w:sym w:font="Wingdings" w:char="F06C"/>
          </w:r>
          <w:r w:rsidR="00530EBB">
            <w:rPr>
              <w:rFonts w:ascii="Century Gothic" w:hAnsi="Century Gothic"/>
              <w:spacing w:val="-14"/>
              <w:position w:val="-32"/>
              <w:sz w:val="20"/>
            </w:rPr>
            <w:t xml:space="preserve"> Fax.: (36-1) 474 5149</w:t>
          </w:r>
        </w:p>
      </w:tc>
    </w:tr>
  </w:tbl>
  <w:p w:rsidR="00530EBB" w:rsidRDefault="00530EBB"/>
  <w:p w:rsidR="00530EBB" w:rsidRDefault="00530E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D5" w:rsidRDefault="00E562D5">
      <w:r>
        <w:separator/>
      </w:r>
    </w:p>
  </w:footnote>
  <w:footnote w:type="continuationSeparator" w:id="0">
    <w:p w:rsidR="00E562D5" w:rsidRDefault="00E5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88" w:rsidRDefault="00915088" w:rsidP="00915088">
    <w:pPr>
      <w:framePr w:hSpace="141" w:wrap="around" w:vAnchor="page" w:hAnchor="page" w:x="685" w:y="211"/>
    </w:pPr>
    <w:r>
      <w:object w:dxaOrig="1200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0pt;height:81pt">
          <v:imagedata r:id="rId1" o:title=""/>
        </v:shape>
        <o:OLEObject Type="Embed" ProgID="Word.Document.8" ShapeID="_x0000_i1028" DrawAspect="Content" ObjectID="_1626091755" r:id="rId2"/>
      </w:object>
    </w:r>
  </w:p>
  <w:tbl>
    <w:tblPr>
      <w:tblW w:w="0" w:type="auto"/>
      <w:tblInd w:w="2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</w:tblGrid>
    <w:tr w:rsidR="00B95049" w:rsidTr="00D119E5">
      <w:trPr>
        <w:trHeight w:val="280"/>
      </w:trPr>
      <w:tc>
        <w:tcPr>
          <w:tcW w:w="8505" w:type="dxa"/>
          <w:tcBorders>
            <w:bottom w:val="single" w:sz="12" w:space="0" w:color="auto"/>
          </w:tcBorders>
        </w:tcPr>
        <w:p w:rsidR="00B95049" w:rsidRDefault="00B95049" w:rsidP="00B95049">
          <w:pPr>
            <w:pStyle w:val="lfej"/>
            <w:jc w:val="both"/>
            <w:rPr>
              <w:rFonts w:ascii="Century Gothic" w:hAnsi="Century Gothic"/>
              <w:position w:val="12"/>
              <w:sz w:val="40"/>
            </w:rPr>
          </w:pPr>
          <w:r>
            <w:rPr>
              <w:rFonts w:ascii="Century Gothic" w:hAnsi="Century Gothic"/>
              <w:position w:val="12"/>
              <w:sz w:val="40"/>
            </w:rPr>
            <w:t>MAGYAR KERESKEDELMI ÉS IPARKAMARA</w:t>
          </w:r>
        </w:p>
      </w:tc>
    </w:tr>
    <w:tr w:rsidR="00B95049" w:rsidTr="00D119E5">
      <w:tc>
        <w:tcPr>
          <w:tcW w:w="8505" w:type="dxa"/>
        </w:tcPr>
        <w:p w:rsidR="00B95049" w:rsidRDefault="00B95049" w:rsidP="00B95049">
          <w:pPr>
            <w:pStyle w:val="lfej"/>
            <w:jc w:val="both"/>
            <w:rPr>
              <w:rFonts w:ascii="Century Gothic" w:hAnsi="Century Gothic"/>
              <w:spacing w:val="6"/>
              <w:sz w:val="30"/>
            </w:rPr>
          </w:pPr>
          <w:r>
            <w:rPr>
              <w:rFonts w:ascii="Century Gothic" w:hAnsi="Century Gothic"/>
              <w:spacing w:val="6"/>
              <w:sz w:val="30"/>
            </w:rPr>
            <w:t>HUNGARIAN CHAMBER OF COMMERCE AND INDUSTRY</w:t>
          </w:r>
        </w:p>
      </w:tc>
    </w:tr>
  </w:tbl>
  <w:p w:rsidR="00530EBB" w:rsidRDefault="00530E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2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09"/>
    <w:rsid w:val="0000390A"/>
    <w:rsid w:val="00054152"/>
    <w:rsid w:val="00070D91"/>
    <w:rsid w:val="00084524"/>
    <w:rsid w:val="000B1478"/>
    <w:rsid w:val="000D6B68"/>
    <w:rsid w:val="000E34DF"/>
    <w:rsid w:val="000E5AA1"/>
    <w:rsid w:val="00107E9B"/>
    <w:rsid w:val="00132786"/>
    <w:rsid w:val="00135DD8"/>
    <w:rsid w:val="00153614"/>
    <w:rsid w:val="00161B4B"/>
    <w:rsid w:val="00174240"/>
    <w:rsid w:val="001828A8"/>
    <w:rsid w:val="001C6E07"/>
    <w:rsid w:val="001F76E2"/>
    <w:rsid w:val="00215968"/>
    <w:rsid w:val="002336C6"/>
    <w:rsid w:val="002841BE"/>
    <w:rsid w:val="002A09BF"/>
    <w:rsid w:val="002B4098"/>
    <w:rsid w:val="002C55A7"/>
    <w:rsid w:val="002E3F6F"/>
    <w:rsid w:val="002F0E21"/>
    <w:rsid w:val="002F5CE3"/>
    <w:rsid w:val="003E7F19"/>
    <w:rsid w:val="0042670C"/>
    <w:rsid w:val="00441F84"/>
    <w:rsid w:val="00491363"/>
    <w:rsid w:val="00493429"/>
    <w:rsid w:val="004A322A"/>
    <w:rsid w:val="004C7C7E"/>
    <w:rsid w:val="004D2324"/>
    <w:rsid w:val="004D4DC6"/>
    <w:rsid w:val="00522EB5"/>
    <w:rsid w:val="00524065"/>
    <w:rsid w:val="00530EBB"/>
    <w:rsid w:val="00531D2D"/>
    <w:rsid w:val="005B66FC"/>
    <w:rsid w:val="005D67D7"/>
    <w:rsid w:val="00626DAE"/>
    <w:rsid w:val="0067383E"/>
    <w:rsid w:val="006B35D9"/>
    <w:rsid w:val="006D517B"/>
    <w:rsid w:val="007068B7"/>
    <w:rsid w:val="00741509"/>
    <w:rsid w:val="00746B38"/>
    <w:rsid w:val="00764A52"/>
    <w:rsid w:val="007B0659"/>
    <w:rsid w:val="007B3A8C"/>
    <w:rsid w:val="008425F1"/>
    <w:rsid w:val="0085592B"/>
    <w:rsid w:val="00861008"/>
    <w:rsid w:val="008E04B2"/>
    <w:rsid w:val="008F40DD"/>
    <w:rsid w:val="00915088"/>
    <w:rsid w:val="00925EA9"/>
    <w:rsid w:val="00957667"/>
    <w:rsid w:val="009A6927"/>
    <w:rsid w:val="009F5EC8"/>
    <w:rsid w:val="009F7461"/>
    <w:rsid w:val="00A35A7B"/>
    <w:rsid w:val="00A75228"/>
    <w:rsid w:val="00A91D82"/>
    <w:rsid w:val="00AB1F81"/>
    <w:rsid w:val="00AB671C"/>
    <w:rsid w:val="00AE5786"/>
    <w:rsid w:val="00AF6176"/>
    <w:rsid w:val="00B10E38"/>
    <w:rsid w:val="00B5039B"/>
    <w:rsid w:val="00B623AA"/>
    <w:rsid w:val="00B77F64"/>
    <w:rsid w:val="00B95049"/>
    <w:rsid w:val="00BB11A2"/>
    <w:rsid w:val="00BE2BDF"/>
    <w:rsid w:val="00C46987"/>
    <w:rsid w:val="00CB2D31"/>
    <w:rsid w:val="00CB32E4"/>
    <w:rsid w:val="00CE5744"/>
    <w:rsid w:val="00D07EB9"/>
    <w:rsid w:val="00D109D5"/>
    <w:rsid w:val="00D12652"/>
    <w:rsid w:val="00D16FEE"/>
    <w:rsid w:val="00D57513"/>
    <w:rsid w:val="00DB0834"/>
    <w:rsid w:val="00DC1B80"/>
    <w:rsid w:val="00DC40EE"/>
    <w:rsid w:val="00DD637D"/>
    <w:rsid w:val="00DE057E"/>
    <w:rsid w:val="00E25C7E"/>
    <w:rsid w:val="00E562D5"/>
    <w:rsid w:val="00E6126A"/>
    <w:rsid w:val="00E66C56"/>
    <w:rsid w:val="00E730C2"/>
    <w:rsid w:val="00E77144"/>
    <w:rsid w:val="00EA3197"/>
    <w:rsid w:val="00EB3478"/>
    <w:rsid w:val="00EB5F25"/>
    <w:rsid w:val="00EC50E5"/>
    <w:rsid w:val="00F0286F"/>
    <w:rsid w:val="00F4069F"/>
    <w:rsid w:val="00F70A47"/>
    <w:rsid w:val="00F7433E"/>
    <w:rsid w:val="00FA7A7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4CF9AE38"/>
  <w15:chartTrackingRefBased/>
  <w15:docId w15:val="{2E1245A3-6F81-4F90-9664-9208E3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entury Gothic" w:hAnsi="Century Gothic"/>
      <w:i/>
      <w:sz w:val="20"/>
      <w:u w:val="single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Century Gothic" w:hAnsi="Century Gothic"/>
      <w:b/>
      <w:sz w:val="20"/>
    </w:rPr>
  </w:style>
  <w:style w:type="paragraph" w:styleId="Cmsor3">
    <w:name w:val="heading 3"/>
    <w:basedOn w:val="Norml"/>
    <w:next w:val="Norml"/>
    <w:qFormat/>
    <w:pPr>
      <w:keepNext/>
      <w:ind w:left="360"/>
      <w:jc w:val="both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5B66FC"/>
    <w:pPr>
      <w:jc w:val="both"/>
    </w:pPr>
  </w:style>
  <w:style w:type="paragraph" w:styleId="Buborkszveg">
    <w:name w:val="Balloon Text"/>
    <w:basedOn w:val="Norml"/>
    <w:semiHidden/>
    <w:rsid w:val="001828A8"/>
    <w:rPr>
      <w:rFonts w:ascii="Tahoma" w:hAnsi="Tahoma" w:cs="Tahoma"/>
      <w:sz w:val="16"/>
      <w:szCs w:val="16"/>
    </w:rPr>
  </w:style>
  <w:style w:type="character" w:styleId="Hiperhivatkozs">
    <w:name w:val="Hyperlink"/>
    <w:rsid w:val="00E6126A"/>
    <w:rPr>
      <w:color w:val="0000FF"/>
      <w:u w:val="single"/>
    </w:rPr>
  </w:style>
  <w:style w:type="table" w:styleId="Rcsostblzat">
    <w:name w:val="Table Grid"/>
    <w:basedOn w:val="Normltblzat"/>
    <w:uiPriority w:val="59"/>
    <w:rsid w:val="009150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B95049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B950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dept@mki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r.INTRANET\Asztal\fax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68CB-301C-4DC9-BE4F-95083630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faxfejléc</Template>
  <TotalTime>6</TotalTime>
  <Pages>2</Pages>
  <Words>268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 küldemény / Attention:</vt:lpstr>
    </vt:vector>
  </TitlesOfParts>
  <Company>MKIK</Company>
  <LinksUpToDate>false</LinksUpToDate>
  <CharactersWithSpaces>2334</CharactersWithSpaces>
  <SharedDoc>false</SharedDoc>
  <HLinks>
    <vt:vector size="6" baseType="variant"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mailto:intdept@mkik.hu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küldemény / Attention:</dc:title>
  <dc:subject/>
  <dc:creator>pier</dc:creator>
  <cp:keywords/>
  <cp:lastModifiedBy>Dr. Tóta  Krisztián</cp:lastModifiedBy>
  <cp:revision>5</cp:revision>
  <cp:lastPrinted>2018-01-22T15:42:00Z</cp:lastPrinted>
  <dcterms:created xsi:type="dcterms:W3CDTF">2019-07-31T11:53:00Z</dcterms:created>
  <dcterms:modified xsi:type="dcterms:W3CDTF">2019-07-31T13:23:00Z</dcterms:modified>
</cp:coreProperties>
</file>